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09" w:rsidRDefault="00F63BA3">
      <w:pPr>
        <w:rPr>
          <w:b/>
          <w:sz w:val="28"/>
          <w:szCs w:val="28"/>
        </w:rPr>
      </w:pPr>
      <w:r w:rsidRPr="00F63BA3">
        <w:rPr>
          <w:b/>
          <w:sz w:val="28"/>
          <w:szCs w:val="28"/>
        </w:rPr>
        <w:t xml:space="preserve">Appendix 1 - </w:t>
      </w:r>
      <w:r w:rsidRPr="00F63BA3">
        <w:rPr>
          <w:b/>
          <w:sz w:val="28"/>
          <w:szCs w:val="28"/>
        </w:rPr>
        <w:t>20/00821/FUL</w:t>
      </w:r>
      <w:r w:rsidRPr="00F63BA3">
        <w:rPr>
          <w:b/>
          <w:sz w:val="28"/>
          <w:szCs w:val="28"/>
        </w:rPr>
        <w:t xml:space="preserve"> – S</w:t>
      </w:r>
      <w:bookmarkStart w:id="0" w:name="_GoBack"/>
      <w:bookmarkEnd w:id="0"/>
      <w:r w:rsidRPr="00F63BA3">
        <w:rPr>
          <w:b/>
          <w:sz w:val="28"/>
          <w:szCs w:val="28"/>
        </w:rPr>
        <w:t xml:space="preserve">ite Plan </w:t>
      </w:r>
      <w:r>
        <w:rPr>
          <w:b/>
          <w:sz w:val="28"/>
          <w:szCs w:val="28"/>
        </w:rPr>
        <w:t xml:space="preserve">– 10 – 28 Marshall Road </w:t>
      </w:r>
    </w:p>
    <w:p w:rsidR="00160A09" w:rsidRPr="00160A09" w:rsidRDefault="00160A09" w:rsidP="00160A09">
      <w:pPr>
        <w:rPr>
          <w:sz w:val="28"/>
          <w:szCs w:val="28"/>
        </w:rPr>
      </w:pPr>
      <w:r w:rsidRPr="00160A0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-515620</wp:posOffset>
            </wp:positionH>
            <wp:positionV relativeFrom="paragraph">
              <wp:posOffset>381635</wp:posOffset>
            </wp:positionV>
            <wp:extent cx="6762115" cy="420560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09" w:rsidRDefault="00160A09" w:rsidP="00160A09">
      <w:pPr>
        <w:rPr>
          <w:sz w:val="28"/>
          <w:szCs w:val="28"/>
        </w:rPr>
      </w:pPr>
    </w:p>
    <w:p w:rsidR="00143434" w:rsidRPr="00160A09" w:rsidRDefault="00160A09" w:rsidP="00160A09">
      <w:pPr>
        <w:tabs>
          <w:tab w:val="left" w:pos="1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43434" w:rsidRPr="0016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A3"/>
    <w:rsid w:val="00143434"/>
    <w:rsid w:val="00160A09"/>
    <w:rsid w:val="00F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CC289-2DF0-4B97-A68A-FE26F72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E7D21830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2020-08-24T10:33:00Z</dcterms:created>
  <dcterms:modified xsi:type="dcterms:W3CDTF">2020-08-24T10:38:00Z</dcterms:modified>
</cp:coreProperties>
</file>